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B351D9"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2475C6">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2475C6" w:rsidRPr="002475C6">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9660D0" w:rsidP="009660D0">
            <w:pPr>
              <w:tabs>
                <w:tab w:val="decimal" w:pos="540"/>
                <w:tab w:val="left" w:leader="underscore" w:pos="10260"/>
              </w:tabs>
              <w:spacing w:before="24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DF5C37" w:rsidRDefault="00DF5C37" w:rsidP="0095143F">
      <w:pPr>
        <w:tabs>
          <w:tab w:val="decimal" w:pos="1260"/>
          <w:tab w:val="left" w:leader="underscore" w:pos="10260"/>
        </w:tabs>
        <w:spacing w:before="240" w:after="60" w:line="240" w:lineRule="auto"/>
        <w:ind w:left="1440" w:hanging="720"/>
        <w:rPr>
          <w:rFonts w:ascii="Arial Narrow" w:hAnsi="Arial Narrow"/>
          <w:b/>
          <w:bCs/>
          <w:sz w:val="28"/>
          <w:szCs w:val="28"/>
        </w:rPr>
      </w:pPr>
      <w:r w:rsidRPr="00DF5C37">
        <w:rPr>
          <w:rFonts w:ascii="Arial Narrow" w:hAnsi="Arial Narrow"/>
          <w:b/>
          <w:bCs/>
          <w:sz w:val="28"/>
          <w:szCs w:val="28"/>
        </w:rPr>
        <w:t>Complete the following Requirements.</w:t>
      </w:r>
    </w:p>
    <w:p w:rsidR="0095143F" w:rsidRPr="0095143F" w:rsidRDefault="0095143F" w:rsidP="0095143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Pr="0095143F">
        <w:rPr>
          <w:rFonts w:ascii="Arial Narrow" w:hAnsi="Arial Narrow"/>
          <w:b/>
          <w:bCs/>
          <w:sz w:val="28"/>
          <w:szCs w:val="28"/>
        </w:rPr>
        <w:t>Begin a collection of 10 items that all have something in common. Label the items and title your collection.</w:t>
      </w:r>
    </w:p>
    <w:p w:rsidR="0095143F" w:rsidRDefault="0095143F" w:rsidP="0095143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2.</w:t>
      </w:r>
      <w:r>
        <w:rPr>
          <w:rFonts w:ascii="Arial Narrow" w:hAnsi="Arial Narrow"/>
          <w:b/>
          <w:bCs/>
          <w:sz w:val="28"/>
          <w:szCs w:val="28"/>
        </w:rPr>
        <w:tab/>
      </w:r>
      <w:r w:rsidRPr="0095143F">
        <w:rPr>
          <w:rFonts w:ascii="Arial Narrow" w:hAnsi="Arial Narrow"/>
          <w:b/>
          <w:bCs/>
          <w:sz w:val="28"/>
          <w:szCs w:val="28"/>
        </w:rPr>
        <w:t>Share your collection at a den meeting.</w:t>
      </w:r>
    </w:p>
    <w:p w:rsidR="0095143F" w:rsidRPr="0095143F" w:rsidRDefault="0095143F" w:rsidP="0095143F">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was this done? </w:t>
      </w:r>
      <w:r>
        <w:rPr>
          <w:rFonts w:ascii="Arial Narrow" w:hAnsi="Arial Narrow"/>
          <w:b/>
          <w:bCs/>
          <w:sz w:val="28"/>
          <w:szCs w:val="28"/>
        </w:rPr>
        <w:tab/>
      </w:r>
    </w:p>
    <w:p w:rsidR="00DF5C37" w:rsidRDefault="00DF5C37" w:rsidP="00DF5C3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Pr="00DF5C37">
        <w:rPr>
          <w:rFonts w:ascii="Arial Narrow" w:hAnsi="Arial Narrow"/>
          <w:b/>
          <w:bCs/>
          <w:sz w:val="28"/>
          <w:szCs w:val="28"/>
        </w:rPr>
        <w:t>Complete one of the following and tell your den what you learned:</w:t>
      </w:r>
    </w:p>
    <w:p w:rsidR="0095143F" w:rsidRDefault="0095143F" w:rsidP="00DF5C37">
      <w:pPr>
        <w:tabs>
          <w:tab w:val="decimal" w:pos="1260"/>
          <w:tab w:val="left" w:pos="189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F5C37">
        <w:rPr>
          <w:rFonts w:ascii="Arial Narrow" w:hAnsi="Arial Narrow"/>
          <w:b/>
          <w:bCs/>
          <w:sz w:val="28"/>
          <w:szCs w:val="28"/>
        </w:rPr>
        <w:t>a</w:t>
      </w:r>
      <w:r>
        <w:rPr>
          <w:rFonts w:ascii="Arial Narrow" w:hAnsi="Arial Narrow"/>
          <w:b/>
          <w:bCs/>
          <w:sz w:val="28"/>
          <w:szCs w:val="28"/>
        </w:rPr>
        <w:t>.</w:t>
      </w:r>
      <w:r>
        <w:rPr>
          <w:rFonts w:ascii="Arial Narrow" w:hAnsi="Arial Narrow"/>
          <w:b/>
          <w:bCs/>
          <w:sz w:val="28"/>
          <w:szCs w:val="28"/>
        </w:rPr>
        <w:tab/>
      </w:r>
      <w:r w:rsidRPr="0095143F">
        <w:rPr>
          <w:rFonts w:ascii="Arial Narrow" w:hAnsi="Arial Narrow"/>
          <w:b/>
          <w:bCs/>
          <w:sz w:val="28"/>
          <w:szCs w:val="28"/>
        </w:rPr>
        <w:t>Visit a show or museum that displays different collections or models.</w:t>
      </w:r>
    </w:p>
    <w:p w:rsidR="0095143F" w:rsidRPr="0095143F" w:rsidRDefault="0095143F" w:rsidP="00DF5C37">
      <w:pPr>
        <w:tabs>
          <w:tab w:val="decimal" w:pos="1260"/>
          <w:tab w:val="left" w:pos="1890"/>
          <w:tab w:val="left" w:leader="underscore" w:pos="10260"/>
        </w:tabs>
        <w:spacing w:before="240" w:after="60" w:line="240" w:lineRule="auto"/>
        <w:ind w:left="216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show did you visit? </w:t>
      </w:r>
      <w:r>
        <w:rPr>
          <w:rFonts w:ascii="Arial Narrow" w:hAnsi="Arial Narrow"/>
          <w:b/>
          <w:bCs/>
          <w:sz w:val="28"/>
          <w:szCs w:val="28"/>
        </w:rPr>
        <w:tab/>
      </w:r>
    </w:p>
    <w:p w:rsidR="00DF5C37" w:rsidRDefault="00DF5C37" w:rsidP="00DF5C37">
      <w:pPr>
        <w:tabs>
          <w:tab w:val="decimal" w:pos="1260"/>
          <w:tab w:val="left" w:pos="189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b</w:t>
      </w:r>
      <w:r>
        <w:rPr>
          <w:rFonts w:ascii="Arial Narrow" w:hAnsi="Arial Narrow"/>
          <w:b/>
          <w:bCs/>
          <w:sz w:val="28"/>
          <w:szCs w:val="28"/>
        </w:rPr>
        <w:t>.</w:t>
      </w:r>
      <w:r>
        <w:rPr>
          <w:rFonts w:ascii="Arial Narrow" w:hAnsi="Arial Narrow"/>
          <w:b/>
          <w:bCs/>
          <w:sz w:val="28"/>
          <w:szCs w:val="28"/>
        </w:rPr>
        <w:tab/>
      </w:r>
      <w:r w:rsidRPr="00DF5C37">
        <w:rPr>
          <w:rFonts w:ascii="Arial Narrow" w:hAnsi="Arial Narrow"/>
          <w:b/>
          <w:bCs/>
          <w:sz w:val="28"/>
          <w:szCs w:val="28"/>
        </w:rPr>
        <w:t xml:space="preserve">Watch a webcast or other media presentation about collecting or model building. </w:t>
      </w:r>
    </w:p>
    <w:p w:rsidR="00DF5C37" w:rsidRPr="0095143F" w:rsidRDefault="00DF5C37" w:rsidP="00DF5C37">
      <w:pPr>
        <w:tabs>
          <w:tab w:val="decimal" w:pos="1260"/>
          <w:tab w:val="left" w:pos="1890"/>
          <w:tab w:val="left" w:leader="underscore" w:pos="10260"/>
        </w:tabs>
        <w:spacing w:before="240" w:after="60" w:line="240" w:lineRule="auto"/>
        <w:ind w:left="216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What was the topic?</w:t>
      </w:r>
      <w:r>
        <w:rPr>
          <w:rFonts w:ascii="Arial Narrow" w:hAnsi="Arial Narrow"/>
          <w:b/>
          <w:bCs/>
          <w:sz w:val="28"/>
          <w:szCs w:val="28"/>
        </w:rPr>
        <w:t xml:space="preserve"> </w:t>
      </w:r>
      <w:r>
        <w:rPr>
          <w:rFonts w:ascii="Arial Narrow" w:hAnsi="Arial Narrow"/>
          <w:b/>
          <w:bCs/>
          <w:sz w:val="28"/>
          <w:szCs w:val="28"/>
        </w:rPr>
        <w:tab/>
      </w:r>
    </w:p>
    <w:p w:rsidR="00C779F6" w:rsidRDefault="00C779F6" w:rsidP="00C779F6">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Pr="00C779F6">
        <w:rPr>
          <w:rFonts w:ascii="Arial Narrow" w:hAnsi="Arial Narrow"/>
          <w:b/>
          <w:bCs/>
          <w:sz w:val="28"/>
          <w:szCs w:val="28"/>
        </w:rPr>
        <w:t>Complete one of the following:</w:t>
      </w:r>
    </w:p>
    <w:p w:rsidR="0095143F" w:rsidRPr="0095143F" w:rsidRDefault="0095143F" w:rsidP="00C779F6">
      <w:pPr>
        <w:tabs>
          <w:tab w:val="decimal" w:pos="1260"/>
          <w:tab w:val="left" w:pos="189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C779F6">
        <w:rPr>
          <w:rFonts w:ascii="Arial Narrow" w:hAnsi="Arial Narrow"/>
          <w:b/>
          <w:bCs/>
          <w:sz w:val="28"/>
          <w:szCs w:val="28"/>
        </w:rPr>
        <w:t>a</w:t>
      </w:r>
      <w:r>
        <w:rPr>
          <w:rFonts w:ascii="Arial Narrow" w:hAnsi="Arial Narrow"/>
          <w:b/>
          <w:bCs/>
          <w:sz w:val="28"/>
          <w:szCs w:val="28"/>
        </w:rPr>
        <w:t>.</w:t>
      </w:r>
      <w:r>
        <w:rPr>
          <w:rFonts w:ascii="Arial Narrow" w:hAnsi="Arial Narrow"/>
          <w:b/>
          <w:bCs/>
          <w:sz w:val="28"/>
          <w:szCs w:val="28"/>
        </w:rPr>
        <w:tab/>
      </w:r>
      <w:r w:rsidRPr="0095143F">
        <w:rPr>
          <w:rFonts w:ascii="Arial Narrow" w:hAnsi="Arial Narrow"/>
          <w:b/>
          <w:bCs/>
          <w:sz w:val="28"/>
          <w:szCs w:val="28"/>
        </w:rPr>
        <w:t>Create an autograph book and get 10 autographs. Start with members of your den.</w:t>
      </w:r>
    </w:p>
    <w:p w:rsidR="00C779F6" w:rsidRDefault="00C779F6">
      <w:pPr>
        <w:rPr>
          <w:rFonts w:ascii="Arial Narrow" w:hAnsi="Arial Narrow"/>
          <w:b/>
          <w:bCs/>
          <w:sz w:val="28"/>
          <w:szCs w:val="28"/>
        </w:rPr>
      </w:pPr>
      <w:r>
        <w:rPr>
          <w:rFonts w:ascii="Arial Narrow" w:hAnsi="Arial Narrow"/>
          <w:b/>
          <w:bCs/>
          <w:sz w:val="28"/>
          <w:szCs w:val="28"/>
        </w:rPr>
        <w:br w:type="page"/>
      </w:r>
    </w:p>
    <w:p w:rsidR="00C779F6" w:rsidRDefault="00C779F6" w:rsidP="00C779F6">
      <w:pPr>
        <w:tabs>
          <w:tab w:val="decimal" w:pos="1260"/>
          <w:tab w:val="left" w:pos="1890"/>
          <w:tab w:val="left" w:leader="underscore" w:pos="10260"/>
        </w:tabs>
        <w:spacing w:before="240" w:after="60" w:line="240" w:lineRule="auto"/>
        <w:ind w:left="2160" w:hanging="720"/>
        <w:rPr>
          <w:rFonts w:ascii="Arial Narrow" w:hAnsi="Arial Narrow"/>
          <w:b/>
          <w:bCs/>
          <w:sz w:val="28"/>
          <w:szCs w:val="28"/>
        </w:rPr>
      </w:pPr>
    </w:p>
    <w:p w:rsidR="0095143F" w:rsidRDefault="0095143F" w:rsidP="00C779F6">
      <w:pPr>
        <w:tabs>
          <w:tab w:val="decimal" w:pos="1260"/>
          <w:tab w:val="left" w:pos="189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C779F6">
        <w:rPr>
          <w:rFonts w:ascii="Arial Narrow" w:hAnsi="Arial Narrow"/>
          <w:b/>
          <w:bCs/>
          <w:sz w:val="28"/>
          <w:szCs w:val="28"/>
        </w:rPr>
        <w:t>b</w:t>
      </w:r>
      <w:r>
        <w:rPr>
          <w:rFonts w:ascii="Arial Narrow" w:hAnsi="Arial Narrow"/>
          <w:b/>
          <w:bCs/>
          <w:sz w:val="28"/>
          <w:szCs w:val="28"/>
        </w:rPr>
        <w:t>.</w:t>
      </w:r>
      <w:r>
        <w:rPr>
          <w:rFonts w:ascii="Arial Narrow" w:hAnsi="Arial Narrow"/>
          <w:b/>
          <w:bCs/>
          <w:sz w:val="28"/>
          <w:szCs w:val="28"/>
        </w:rPr>
        <w:tab/>
      </w:r>
      <w:r w:rsidR="00C779F6" w:rsidRPr="00C779F6">
        <w:rPr>
          <w:rFonts w:ascii="Arial Narrow" w:hAnsi="Arial Narrow"/>
          <w:b/>
          <w:bCs/>
          <w:sz w:val="28"/>
          <w:szCs w:val="28"/>
        </w:rPr>
        <w:t>With your parent’s or guardian’s permission, pick a famous living person, and write him or her a letter. In your letter, ask the person to send you an autographed photo.</w:t>
      </w:r>
      <w:r w:rsidRPr="0095143F">
        <w:rPr>
          <w:rFonts w:ascii="Arial Narrow" w:hAnsi="Arial Narrow"/>
          <w:b/>
          <w:bCs/>
          <w:sz w:val="28"/>
          <w:szCs w:val="28"/>
        </w:rPr>
        <w:t>.</w:t>
      </w:r>
    </w:p>
    <w:p w:rsidR="0095143F" w:rsidRDefault="0095143F" w:rsidP="0095143F">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Who did you write to?</w:t>
      </w:r>
      <w:r>
        <w:rPr>
          <w:rFonts w:ascii="Arial Narrow" w:hAnsi="Arial Narrow"/>
          <w:b/>
          <w:bCs/>
          <w:sz w:val="28"/>
          <w:szCs w:val="28"/>
        </w:rPr>
        <w:tab/>
      </w:r>
    </w:p>
    <w:p w:rsidR="0095143F" w:rsidRPr="0095143F" w:rsidRDefault="0095143F" w:rsidP="0095143F">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Did you get a reply? </w:t>
      </w:r>
      <w:r>
        <w:rPr>
          <w:rFonts w:ascii="Arial Narrow" w:hAnsi="Arial Narrow"/>
          <w:b/>
          <w:bCs/>
          <w:sz w:val="28"/>
          <w:szCs w:val="28"/>
        </w:rPr>
        <w:tab/>
      </w:r>
    </w:p>
    <w:p w:rsidR="00C52AF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pPr>
    </w:p>
    <w:p w:rsidR="00C779F6" w:rsidRPr="00C8604D" w:rsidRDefault="00C779F6"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779F6" w:rsidRPr="00C8604D" w:rsidSect="008326A3">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2475C6" w:rsidRPr="002475C6" w:rsidRDefault="002475C6" w:rsidP="002475C6">
      <w:pPr>
        <w:tabs>
          <w:tab w:val="left" w:pos="5100"/>
          <w:tab w:val="left" w:pos="8000"/>
        </w:tabs>
        <w:spacing w:before="80" w:after="0" w:line="240" w:lineRule="auto"/>
        <w:rPr>
          <w:rFonts w:ascii="Arial Narrow" w:eastAsia="Times New Roman" w:hAnsi="Arial Narrow" w:cs="Arial"/>
          <w:b/>
          <w:bCs/>
          <w:sz w:val="19"/>
          <w:szCs w:val="19"/>
        </w:rPr>
      </w:pPr>
      <w:r w:rsidRPr="002475C6">
        <w:rPr>
          <w:rFonts w:ascii="Arial Narrow" w:eastAsia="Times New Roman" w:hAnsi="Arial Narrow" w:cs="Arial"/>
          <w:b/>
          <w:bCs/>
          <w:sz w:val="19"/>
          <w:szCs w:val="19"/>
        </w:rPr>
        <w:lastRenderedPageBreak/>
        <w:t xml:space="preserve"> [1.0.0.0] — Introduction</w:t>
      </w:r>
    </w:p>
    <w:p w:rsidR="002475C6" w:rsidRPr="002475C6" w:rsidRDefault="002475C6" w:rsidP="002475C6">
      <w:pPr>
        <w:tabs>
          <w:tab w:val="right" w:pos="10260"/>
        </w:tabs>
        <w:spacing w:after="0" w:line="240" w:lineRule="auto"/>
        <w:rPr>
          <w:rFonts w:ascii="Arial Narrow" w:eastAsia="Times New Roman" w:hAnsi="Arial Narrow" w:cs="Arial"/>
          <w:b/>
          <w:bCs/>
          <w:sz w:val="19"/>
          <w:szCs w:val="19"/>
        </w:rPr>
      </w:pPr>
      <w:r w:rsidRPr="002475C6">
        <w:rPr>
          <w:rFonts w:ascii="Arial Narrow" w:eastAsia="Times New Roman" w:hAnsi="Arial Narrow" w:cs="Arial"/>
          <w:bCs/>
          <w:sz w:val="19"/>
          <w:szCs w:val="19"/>
        </w:rPr>
        <w:t xml:space="preserve">The current edition of the </w:t>
      </w:r>
      <w:r w:rsidRPr="002475C6">
        <w:rPr>
          <w:rFonts w:ascii="Arial Narrow" w:eastAsia="Times New Roman" w:hAnsi="Arial Narrow" w:cs="Arial"/>
          <w:bCs/>
          <w:i/>
          <w:sz w:val="19"/>
          <w:szCs w:val="19"/>
        </w:rPr>
        <w:t>Guide to Advancement</w:t>
      </w:r>
      <w:r w:rsidRPr="002475C6">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2475C6">
        <w:rPr>
          <w:rFonts w:ascii="Arial Narrow" w:eastAsia="Times New Roman" w:hAnsi="Arial Narrow" w:cs="Arial"/>
          <w:bCs/>
          <w:i/>
          <w:sz w:val="19"/>
          <w:szCs w:val="19"/>
        </w:rPr>
        <w:t>Guide to Advancement</w:t>
      </w:r>
      <w:r w:rsidRPr="002475C6">
        <w:rPr>
          <w:rFonts w:ascii="Arial Narrow" w:eastAsia="Times New Roman" w:hAnsi="Arial Narrow" w:cs="Arial"/>
          <w:bCs/>
          <w:sz w:val="19"/>
          <w:szCs w:val="19"/>
        </w:rPr>
        <w:t>.</w:t>
      </w:r>
    </w:p>
    <w:p w:rsidR="002475C6" w:rsidRPr="002475C6" w:rsidRDefault="002475C6" w:rsidP="002475C6">
      <w:pPr>
        <w:tabs>
          <w:tab w:val="left" w:pos="5100"/>
          <w:tab w:val="left" w:pos="8000"/>
        </w:tabs>
        <w:spacing w:before="80" w:after="0" w:line="240" w:lineRule="auto"/>
        <w:rPr>
          <w:rFonts w:ascii="Arial Narrow" w:eastAsia="Times New Roman" w:hAnsi="Arial Narrow" w:cs="Arial"/>
          <w:b/>
          <w:bCs/>
          <w:sz w:val="19"/>
          <w:szCs w:val="19"/>
        </w:rPr>
      </w:pPr>
      <w:r w:rsidRPr="002475C6">
        <w:rPr>
          <w:rFonts w:ascii="Arial Narrow" w:eastAsia="Times New Roman" w:hAnsi="Arial Narrow" w:cs="Arial"/>
          <w:b/>
          <w:bCs/>
          <w:sz w:val="19"/>
          <w:szCs w:val="19"/>
        </w:rPr>
        <w:t>[Page 4, and 5.0.1.4] — Policy on Unauthorized Changes to Advancement Program</w:t>
      </w:r>
    </w:p>
    <w:p w:rsidR="002475C6" w:rsidRPr="002475C6" w:rsidRDefault="002475C6" w:rsidP="002475C6">
      <w:pPr>
        <w:autoSpaceDE w:val="0"/>
        <w:autoSpaceDN w:val="0"/>
        <w:adjustRightInd w:val="0"/>
        <w:spacing w:after="0" w:line="240" w:lineRule="auto"/>
        <w:rPr>
          <w:rFonts w:ascii="Arial Narrow" w:eastAsia="Times New Roman" w:hAnsi="Arial Narrow" w:cs="Arial"/>
          <w:sz w:val="19"/>
          <w:szCs w:val="19"/>
        </w:rPr>
      </w:pPr>
      <w:r w:rsidRPr="002475C6">
        <w:rPr>
          <w:rFonts w:ascii="Arial Narrow" w:eastAsia="Times New Roman" w:hAnsi="Arial Narrow" w:cs="Arial"/>
          <w:b/>
          <w:i/>
          <w:sz w:val="19"/>
          <w:szCs w:val="19"/>
        </w:rPr>
        <w:t>No council, committee, district, unit, or individual has the authority to add to, or subtract from, advancement requirements.</w:t>
      </w:r>
      <w:r w:rsidRPr="002475C6">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2475C6" w:rsidRPr="002475C6" w:rsidRDefault="002475C6" w:rsidP="002475C6">
      <w:pPr>
        <w:tabs>
          <w:tab w:val="left" w:pos="5100"/>
          <w:tab w:val="left" w:pos="8000"/>
        </w:tabs>
        <w:spacing w:before="80" w:after="0" w:line="240" w:lineRule="auto"/>
        <w:rPr>
          <w:rFonts w:ascii="Arial Narrow" w:eastAsia="Times New Roman" w:hAnsi="Arial Narrow" w:cs="Arial"/>
          <w:b/>
          <w:bCs/>
          <w:sz w:val="19"/>
          <w:szCs w:val="19"/>
        </w:rPr>
      </w:pPr>
      <w:r w:rsidRPr="002475C6">
        <w:rPr>
          <w:rFonts w:ascii="Arial Narrow" w:eastAsia="Times New Roman" w:hAnsi="Arial Narrow" w:cs="Arial"/>
          <w:b/>
          <w:bCs/>
          <w:sz w:val="19"/>
          <w:szCs w:val="19"/>
        </w:rPr>
        <w:t xml:space="preserve">[Page 4] — The </w:t>
      </w:r>
      <w:hyperlink r:id="rId16" w:history="1">
        <w:r w:rsidRPr="002475C6">
          <w:rPr>
            <w:rFonts w:ascii="Arial Narrow" w:eastAsia="Times New Roman" w:hAnsi="Arial Narrow" w:cs="Arial"/>
            <w:b/>
            <w:bCs/>
            <w:sz w:val="19"/>
            <w:szCs w:val="19"/>
          </w:rPr>
          <w:t>“Guide to Safe Scouting</w:t>
        </w:r>
        <w:bookmarkStart w:id="0" w:name="_GoBack"/>
        <w:bookmarkEnd w:id="0"/>
        <w:r w:rsidRPr="002475C6">
          <w:rPr>
            <w:rFonts w:ascii="Arial Narrow" w:eastAsia="Times New Roman" w:hAnsi="Arial Narrow" w:cs="Arial"/>
            <w:b/>
            <w:bCs/>
            <w:sz w:val="19"/>
            <w:szCs w:val="19"/>
          </w:rPr>
          <w:t>”</w:t>
        </w:r>
      </w:hyperlink>
      <w:r w:rsidRPr="002475C6">
        <w:rPr>
          <w:rFonts w:ascii="Arial Narrow" w:eastAsia="Times New Roman" w:hAnsi="Arial Narrow" w:cs="Arial"/>
          <w:b/>
          <w:bCs/>
          <w:sz w:val="19"/>
          <w:szCs w:val="19"/>
        </w:rPr>
        <w:t xml:space="preserve"> Applies</w:t>
      </w:r>
    </w:p>
    <w:p w:rsidR="002475C6" w:rsidRPr="002475C6" w:rsidRDefault="002475C6" w:rsidP="002475C6">
      <w:pPr>
        <w:autoSpaceDE w:val="0"/>
        <w:autoSpaceDN w:val="0"/>
        <w:adjustRightInd w:val="0"/>
        <w:spacing w:after="0" w:line="240" w:lineRule="auto"/>
        <w:rPr>
          <w:rFonts w:ascii="Arial Narrow" w:eastAsia="Times New Roman" w:hAnsi="Arial Narrow" w:cs="Arial"/>
          <w:sz w:val="19"/>
          <w:szCs w:val="19"/>
        </w:rPr>
      </w:pPr>
      <w:r w:rsidRPr="002475C6">
        <w:rPr>
          <w:rFonts w:ascii="Arial Narrow" w:eastAsia="Times New Roman" w:hAnsi="Arial Narrow" w:cs="Arial"/>
          <w:sz w:val="19"/>
          <w:szCs w:val="19"/>
        </w:rPr>
        <w:t xml:space="preserve">Policies and procedures outlined in the </w:t>
      </w:r>
      <w:r w:rsidRPr="002475C6">
        <w:rPr>
          <w:rFonts w:ascii="Arial Narrow" w:eastAsia="Times New Roman" w:hAnsi="Arial Narrow" w:cs="Arial"/>
          <w:b/>
          <w:i/>
          <w:iCs/>
          <w:sz w:val="19"/>
          <w:szCs w:val="19"/>
        </w:rPr>
        <w:t>Guide to Safe Scouting</w:t>
      </w:r>
      <w:r w:rsidRPr="002475C6">
        <w:rPr>
          <w:rFonts w:ascii="Arial Narrow" w:eastAsia="Times New Roman" w:hAnsi="Arial Narrow" w:cs="Arial"/>
          <w:sz w:val="19"/>
          <w:szCs w:val="19"/>
        </w:rPr>
        <w:t xml:space="preserve"> apply to all BSA activities, including those related to advancement and Eagle Scout service projects.</w:t>
      </w:r>
    </w:p>
    <w:p w:rsidR="002475C6" w:rsidRPr="002475C6" w:rsidRDefault="002475C6" w:rsidP="002475C6">
      <w:pPr>
        <w:tabs>
          <w:tab w:val="left" w:pos="5100"/>
          <w:tab w:val="left" w:pos="8000"/>
        </w:tabs>
        <w:spacing w:before="80" w:after="0" w:line="240" w:lineRule="auto"/>
        <w:rPr>
          <w:rFonts w:ascii="Arial Narrow" w:eastAsia="Times New Roman" w:hAnsi="Arial Narrow" w:cs="Arial"/>
          <w:b/>
          <w:bCs/>
          <w:sz w:val="19"/>
          <w:szCs w:val="19"/>
        </w:rPr>
      </w:pPr>
      <w:r w:rsidRPr="002475C6">
        <w:rPr>
          <w:rFonts w:ascii="Arial Narrow" w:eastAsia="Times New Roman" w:hAnsi="Arial Narrow" w:cs="Arial"/>
          <w:b/>
          <w:bCs/>
          <w:sz w:val="19"/>
          <w:szCs w:val="19"/>
        </w:rPr>
        <w:t xml:space="preserve">[4.1.0.3] — </w:t>
      </w:r>
      <w:r w:rsidRPr="002475C6">
        <w:rPr>
          <w:rFonts w:ascii="Arial Narrow" w:eastAsia="Times New Roman" w:hAnsi="Arial Narrow" w:cs="Arial"/>
          <w:b/>
          <w:sz w:val="20"/>
          <w:szCs w:val="20"/>
        </w:rPr>
        <w:t>Who Approves Cub Scout Advancement?</w:t>
      </w:r>
    </w:p>
    <w:p w:rsidR="002475C6" w:rsidRPr="002475C6" w:rsidRDefault="002475C6" w:rsidP="002475C6">
      <w:pPr>
        <w:tabs>
          <w:tab w:val="left" w:pos="5100"/>
          <w:tab w:val="left" w:pos="8000"/>
        </w:tabs>
        <w:spacing w:before="80" w:after="0" w:line="240" w:lineRule="auto"/>
        <w:rPr>
          <w:rFonts w:ascii="Arial Narrow" w:eastAsia="Times New Roman" w:hAnsi="Arial Narrow" w:cs="Arial"/>
          <w:b/>
          <w:sz w:val="19"/>
          <w:szCs w:val="19"/>
        </w:rPr>
      </w:pPr>
      <w:r w:rsidRPr="002475C6">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2475C6">
        <w:rPr>
          <w:rFonts w:ascii="Arial Narrow" w:eastAsia="Times New Roman" w:hAnsi="Arial Narrow" w:cs="Arial"/>
          <w:b/>
          <w:sz w:val="19"/>
          <w:szCs w:val="19"/>
        </w:rPr>
        <w:t xml:space="preserve"> </w:t>
      </w:r>
    </w:p>
    <w:p w:rsidR="002475C6" w:rsidRPr="002475C6" w:rsidRDefault="002475C6" w:rsidP="002475C6">
      <w:pPr>
        <w:tabs>
          <w:tab w:val="left" w:pos="5100"/>
          <w:tab w:val="left" w:pos="8000"/>
        </w:tabs>
        <w:spacing w:before="80" w:after="0" w:line="240" w:lineRule="auto"/>
        <w:rPr>
          <w:rFonts w:ascii="Arial Narrow" w:eastAsia="Times New Roman" w:hAnsi="Arial Narrow" w:cs="Arial"/>
          <w:b/>
          <w:bCs/>
          <w:sz w:val="19"/>
          <w:szCs w:val="19"/>
        </w:rPr>
      </w:pPr>
      <w:r w:rsidRPr="002475C6">
        <w:rPr>
          <w:rFonts w:ascii="Arial Narrow" w:eastAsia="Times New Roman" w:hAnsi="Arial Narrow" w:cs="Arial"/>
          <w:b/>
          <w:sz w:val="20"/>
          <w:szCs w:val="20"/>
        </w:rPr>
        <w:t>[4.1.0.4] — “Do Your Best”</w:t>
      </w:r>
    </w:p>
    <w:p w:rsidR="002475C6" w:rsidRPr="002475C6" w:rsidRDefault="002475C6" w:rsidP="002475C6">
      <w:pPr>
        <w:tabs>
          <w:tab w:val="left" w:pos="5100"/>
          <w:tab w:val="left" w:pos="8000"/>
        </w:tabs>
        <w:spacing w:before="80" w:after="0" w:line="240" w:lineRule="auto"/>
        <w:rPr>
          <w:rFonts w:ascii="Arial Narrow" w:eastAsia="Times New Roman" w:hAnsi="Arial Narrow" w:cs="Arial"/>
          <w:sz w:val="19"/>
          <w:szCs w:val="19"/>
        </w:rPr>
      </w:pPr>
      <w:r w:rsidRPr="002475C6">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2475C6" w:rsidRPr="002475C6" w:rsidRDefault="002475C6" w:rsidP="002475C6">
      <w:pPr>
        <w:tabs>
          <w:tab w:val="left" w:pos="5100"/>
          <w:tab w:val="left" w:pos="8000"/>
        </w:tabs>
        <w:spacing w:before="80" w:after="0" w:line="240" w:lineRule="auto"/>
        <w:rPr>
          <w:rFonts w:ascii="Arial Narrow" w:eastAsia="Times New Roman" w:hAnsi="Arial Narrow" w:cs="Arial"/>
          <w:sz w:val="19"/>
          <w:szCs w:val="19"/>
        </w:rPr>
      </w:pPr>
      <w:r w:rsidRPr="002475C6">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2475C6" w:rsidRPr="002475C6" w:rsidRDefault="002475C6" w:rsidP="002475C6">
      <w:pPr>
        <w:tabs>
          <w:tab w:val="left" w:pos="5100"/>
          <w:tab w:val="left" w:pos="8000"/>
        </w:tabs>
        <w:spacing w:before="80" w:after="0" w:line="240" w:lineRule="auto"/>
        <w:rPr>
          <w:rFonts w:ascii="Arial Narrow" w:eastAsia="Times New Roman" w:hAnsi="Arial Narrow" w:cs="Arial"/>
          <w:b/>
          <w:sz w:val="19"/>
          <w:szCs w:val="19"/>
        </w:rPr>
      </w:pPr>
      <w:r w:rsidRPr="002475C6">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2475C6">
        <w:rPr>
          <w:rFonts w:ascii="Arial Narrow" w:eastAsia="Times New Roman" w:hAnsi="Arial Narrow" w:cs="Arial"/>
          <w:b/>
          <w:sz w:val="19"/>
          <w:szCs w:val="19"/>
        </w:rPr>
        <w:t xml:space="preserve"> </w:t>
      </w:r>
    </w:p>
    <w:p w:rsidR="002475C6" w:rsidRPr="002475C6" w:rsidRDefault="002475C6" w:rsidP="002475C6">
      <w:pPr>
        <w:autoSpaceDE w:val="0"/>
        <w:autoSpaceDN w:val="0"/>
        <w:adjustRightInd w:val="0"/>
        <w:spacing w:after="0" w:line="240" w:lineRule="auto"/>
        <w:rPr>
          <w:rFonts w:ascii="Arial Narrow" w:hAnsi="Arial Narrow" w:cs="Arial"/>
          <w:b/>
          <w:sz w:val="20"/>
          <w:szCs w:val="20"/>
        </w:rPr>
      </w:pPr>
    </w:p>
    <w:p w:rsidR="002475C6" w:rsidRPr="002475C6" w:rsidRDefault="002475C6" w:rsidP="002475C6">
      <w:pPr>
        <w:tabs>
          <w:tab w:val="left" w:pos="5100"/>
          <w:tab w:val="left" w:pos="8000"/>
        </w:tabs>
        <w:spacing w:before="80" w:after="0" w:line="240" w:lineRule="auto"/>
        <w:rPr>
          <w:rFonts w:ascii="Arial Narrow" w:eastAsia="Times New Roman" w:hAnsi="Arial Narrow" w:cs="Arial"/>
          <w:b/>
          <w:sz w:val="20"/>
          <w:szCs w:val="20"/>
        </w:rPr>
      </w:pPr>
      <w:r w:rsidRPr="002475C6">
        <w:rPr>
          <w:rFonts w:ascii="Arial Narrow" w:eastAsia="Times New Roman" w:hAnsi="Arial Narrow" w:cs="Arial"/>
          <w:b/>
          <w:sz w:val="20"/>
          <w:szCs w:val="20"/>
        </w:rPr>
        <w:t>Additional notes of interest:</w:t>
      </w:r>
    </w:p>
    <w:p w:rsidR="002475C6" w:rsidRPr="002475C6" w:rsidRDefault="002475C6" w:rsidP="002475C6">
      <w:pPr>
        <w:numPr>
          <w:ilvl w:val="0"/>
          <w:numId w:val="2"/>
        </w:numPr>
        <w:autoSpaceDE w:val="0"/>
        <w:autoSpaceDN w:val="0"/>
        <w:adjustRightInd w:val="0"/>
        <w:spacing w:after="180" w:line="240" w:lineRule="auto"/>
        <w:rPr>
          <w:rFonts w:ascii="Arial Narrow" w:hAnsi="Arial Narrow" w:cs="Arial"/>
        </w:rPr>
      </w:pPr>
      <w:r w:rsidRPr="002475C6">
        <w:rPr>
          <w:rFonts w:ascii="Arial Narrow" w:hAnsi="Arial Narrow" w:cs="Arial"/>
        </w:rPr>
        <w:t xml:space="preserve">Cub Scouts may complete requirements in a family, den, pack, school, or community environment. </w:t>
      </w:r>
    </w:p>
    <w:p w:rsidR="002475C6" w:rsidRPr="002475C6" w:rsidRDefault="002475C6" w:rsidP="002475C6">
      <w:pPr>
        <w:numPr>
          <w:ilvl w:val="0"/>
          <w:numId w:val="2"/>
        </w:numPr>
        <w:autoSpaceDE w:val="0"/>
        <w:autoSpaceDN w:val="0"/>
        <w:adjustRightInd w:val="0"/>
        <w:spacing w:after="180" w:line="240" w:lineRule="auto"/>
        <w:rPr>
          <w:rFonts w:ascii="Arial Narrow" w:hAnsi="Arial Narrow" w:cs="Arial"/>
        </w:rPr>
      </w:pPr>
      <w:r w:rsidRPr="002475C6">
        <w:rPr>
          <w:rFonts w:ascii="Arial Narrow" w:hAnsi="Arial Narrow" w:cs="Arial"/>
          <w:b/>
          <w:bCs/>
        </w:rPr>
        <w:t>“Akela”</w:t>
      </w:r>
      <w:r w:rsidRPr="002475C6">
        <w:rPr>
          <w:rFonts w:ascii="Arial Narrow" w:hAnsi="Arial Narrow" w:cs="Arial"/>
          <w:b/>
        </w:rPr>
        <w:t xml:space="preserve"> </w:t>
      </w:r>
      <w:r w:rsidRPr="002475C6">
        <w:rPr>
          <w:rFonts w:ascii="Arial Narrow" w:hAnsi="Arial Narrow" w:cs="Arial"/>
        </w:rPr>
        <w:t xml:space="preserve">(Pronounced </w:t>
      </w:r>
      <w:r w:rsidRPr="002475C6">
        <w:rPr>
          <w:rFonts w:ascii="Arial Narrow" w:hAnsi="Arial Narrow" w:cs="Arial"/>
          <w:i/>
        </w:rPr>
        <w:t>“Ah-KAY-la”</w:t>
      </w:r>
      <w:r w:rsidRPr="002475C6">
        <w:rPr>
          <w:rFonts w:ascii="Arial Narrow" w:hAnsi="Arial Narrow" w:cs="Arial"/>
        </w:rPr>
        <w:t xml:space="preserve">) </w:t>
      </w:r>
      <w:r w:rsidRPr="002475C6">
        <w:rPr>
          <w:rFonts w:ascii="Arial Narrow" w:hAnsi="Arial Narrow" w:cs="Arial"/>
          <w:b/>
        </w:rPr>
        <w:t>—</w:t>
      </w:r>
      <w:r w:rsidRPr="002475C6">
        <w:rPr>
          <w:rFonts w:ascii="Arial Narrow" w:hAnsi="Arial Narrow" w:cs="Arial"/>
        </w:rPr>
        <w:t xml:space="preserve"> Akela (Ah-KAY-la) is a title of respect used in Cub Scouting—any good leader is Akela, who is also the leader and guide for Cub Scouts on the advancement trail.</w:t>
      </w:r>
    </w:p>
    <w:sectPr w:rsidR="002475C6" w:rsidRPr="002475C6"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ED" w:rsidRDefault="007A1DED">
      <w:r>
        <w:separator/>
      </w:r>
    </w:p>
  </w:endnote>
  <w:endnote w:type="continuationSeparator" w:id="0">
    <w:p w:rsidR="007A1DED" w:rsidRDefault="007A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351D9">
      <w:rPr>
        <w:rFonts w:ascii="Arial Narrow" w:hAnsi="Arial Narrow"/>
      </w:rPr>
      <w:t>Collections and Hobbies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B351D9">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B351D9">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A3" w:rsidRPr="005A538F" w:rsidRDefault="008326A3" w:rsidP="008326A3">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B351D9">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8326A3" w:rsidRPr="005A538F" w:rsidRDefault="008326A3" w:rsidP="008326A3">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8326A3" w:rsidRPr="005A538F" w:rsidRDefault="008326A3" w:rsidP="008326A3">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B351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2475C6" w:rsidRDefault="00B351D9" w:rsidP="0024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ED" w:rsidRDefault="007A1DED">
      <w:r>
        <w:separator/>
      </w:r>
    </w:p>
  </w:footnote>
  <w:footnote w:type="continuationSeparator" w:id="0">
    <w:p w:rsidR="007A1DED" w:rsidRDefault="007A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351D9">
      <w:rPr>
        <w:rFonts w:ascii="Arial Narrow" w:hAnsi="Arial Narrow"/>
      </w:rPr>
      <w:t>Collections and Hobbies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95143F">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95143F">
      <w:rPr>
        <w:rFonts w:ascii="Arial Narrow" w:hAnsi="Arial Narrow"/>
        <w:b/>
        <w:bCs/>
        <w:position w:val="18"/>
        <w:sz w:val="72"/>
      </w:rPr>
      <w:fldChar w:fldCharType="begin"/>
    </w:r>
    <w:r w:rsidR="0095143F">
      <w:rPr>
        <w:rFonts w:ascii="Arial Narrow" w:hAnsi="Arial Narrow"/>
        <w:b/>
        <w:bCs/>
        <w:position w:val="18"/>
        <w:sz w:val="72"/>
      </w:rPr>
      <w:instrText xml:space="preserve"> TITLE  "Collections and Hobbies"  \* MERGEFORMAT </w:instrText>
    </w:r>
    <w:r w:rsidR="0095143F">
      <w:rPr>
        <w:rFonts w:ascii="Arial Narrow" w:hAnsi="Arial Narrow"/>
        <w:b/>
        <w:bCs/>
        <w:position w:val="18"/>
        <w:sz w:val="72"/>
      </w:rPr>
      <w:fldChar w:fldCharType="separate"/>
    </w:r>
    <w:r w:rsidR="00B351D9">
      <w:rPr>
        <w:rFonts w:ascii="Arial Narrow" w:hAnsi="Arial Narrow"/>
        <w:b/>
        <w:bCs/>
        <w:position w:val="18"/>
        <w:sz w:val="72"/>
      </w:rPr>
      <w:t>Collections and Hobbies</w:t>
    </w:r>
    <w:r w:rsidR="0095143F">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B351D9">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B35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C6" w:rsidRPr="002475C6" w:rsidRDefault="002475C6" w:rsidP="002475C6">
    <w:pPr>
      <w:tabs>
        <w:tab w:val="left" w:pos="5100"/>
        <w:tab w:val="left" w:pos="8000"/>
      </w:tabs>
      <w:spacing w:after="60" w:line="240" w:lineRule="auto"/>
      <w:jc w:val="center"/>
      <w:rPr>
        <w:rFonts w:ascii="Arial Narrow" w:eastAsia="Times New Roman" w:hAnsi="Arial Narrow" w:cs="Arial"/>
        <w:b/>
        <w:sz w:val="24"/>
        <w:szCs w:val="24"/>
        <w:u w:val="single"/>
      </w:rPr>
    </w:pPr>
    <w:r w:rsidRPr="002475C6">
      <w:rPr>
        <w:rFonts w:ascii="Arial Narrow" w:eastAsia="Times New Roman" w:hAnsi="Arial Narrow" w:cs="Arial"/>
        <w:b/>
        <w:bCs/>
        <w:sz w:val="24"/>
        <w:szCs w:val="24"/>
      </w:rPr>
      <w:t xml:space="preserve">Important excerpts from the </w:t>
    </w:r>
    <w:hyperlink r:id="rId1" w:history="1">
      <w:r w:rsidRPr="002475C6">
        <w:rPr>
          <w:rFonts w:ascii="Arial Narrow" w:eastAsia="Times New Roman" w:hAnsi="Arial Narrow" w:cs="Arial"/>
          <w:b/>
          <w:bCs/>
          <w:i/>
          <w:color w:val="0000FF"/>
          <w:sz w:val="24"/>
          <w:szCs w:val="24"/>
          <w:u w:val="single"/>
        </w:rPr>
        <w:t>Guide To Advancement - 2015</w:t>
      </w:r>
    </w:hyperlink>
    <w:r w:rsidRPr="002475C6">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2499E"/>
    <w:rsid w:val="0003789E"/>
    <w:rsid w:val="0004372E"/>
    <w:rsid w:val="00054E32"/>
    <w:rsid w:val="000A2B6F"/>
    <w:rsid w:val="000A75E8"/>
    <w:rsid w:val="000B42F4"/>
    <w:rsid w:val="000E78E0"/>
    <w:rsid w:val="000F15DA"/>
    <w:rsid w:val="0010174F"/>
    <w:rsid w:val="0010543C"/>
    <w:rsid w:val="001114F0"/>
    <w:rsid w:val="00154806"/>
    <w:rsid w:val="001A59AC"/>
    <w:rsid w:val="001B6D5D"/>
    <w:rsid w:val="002060B2"/>
    <w:rsid w:val="00212A37"/>
    <w:rsid w:val="00223F2B"/>
    <w:rsid w:val="002353A6"/>
    <w:rsid w:val="0024582B"/>
    <w:rsid w:val="002475C6"/>
    <w:rsid w:val="00250927"/>
    <w:rsid w:val="00262757"/>
    <w:rsid w:val="00270E04"/>
    <w:rsid w:val="0027271E"/>
    <w:rsid w:val="00295139"/>
    <w:rsid w:val="002A2ED6"/>
    <w:rsid w:val="002A442F"/>
    <w:rsid w:val="002C4DEC"/>
    <w:rsid w:val="002C6D76"/>
    <w:rsid w:val="002D1162"/>
    <w:rsid w:val="002D3506"/>
    <w:rsid w:val="002E177F"/>
    <w:rsid w:val="002F6CA8"/>
    <w:rsid w:val="00300B1E"/>
    <w:rsid w:val="003024F4"/>
    <w:rsid w:val="003352AF"/>
    <w:rsid w:val="0037688D"/>
    <w:rsid w:val="003B1773"/>
    <w:rsid w:val="003E0BD2"/>
    <w:rsid w:val="00423108"/>
    <w:rsid w:val="004260C8"/>
    <w:rsid w:val="004316CC"/>
    <w:rsid w:val="00433F30"/>
    <w:rsid w:val="00435E72"/>
    <w:rsid w:val="004404F9"/>
    <w:rsid w:val="00470FC5"/>
    <w:rsid w:val="004A10CD"/>
    <w:rsid w:val="004B60B0"/>
    <w:rsid w:val="004D1FA3"/>
    <w:rsid w:val="004E0CB1"/>
    <w:rsid w:val="004F12C3"/>
    <w:rsid w:val="004F2C2B"/>
    <w:rsid w:val="00514F83"/>
    <w:rsid w:val="00540293"/>
    <w:rsid w:val="005505E7"/>
    <w:rsid w:val="0055096F"/>
    <w:rsid w:val="005520CD"/>
    <w:rsid w:val="005613E6"/>
    <w:rsid w:val="005652CB"/>
    <w:rsid w:val="00581CFF"/>
    <w:rsid w:val="005A297D"/>
    <w:rsid w:val="005C0FDF"/>
    <w:rsid w:val="005C579A"/>
    <w:rsid w:val="005C659B"/>
    <w:rsid w:val="005D0CB0"/>
    <w:rsid w:val="0060330C"/>
    <w:rsid w:val="00610848"/>
    <w:rsid w:val="00616915"/>
    <w:rsid w:val="00621E04"/>
    <w:rsid w:val="006223E1"/>
    <w:rsid w:val="0062342B"/>
    <w:rsid w:val="00630E0C"/>
    <w:rsid w:val="006636FB"/>
    <w:rsid w:val="00691CD2"/>
    <w:rsid w:val="00695717"/>
    <w:rsid w:val="006B215C"/>
    <w:rsid w:val="006C2C64"/>
    <w:rsid w:val="006D3D2D"/>
    <w:rsid w:val="006D42C9"/>
    <w:rsid w:val="006F39A6"/>
    <w:rsid w:val="006F762E"/>
    <w:rsid w:val="00710A61"/>
    <w:rsid w:val="00727BFA"/>
    <w:rsid w:val="00732699"/>
    <w:rsid w:val="00741A4D"/>
    <w:rsid w:val="007423FB"/>
    <w:rsid w:val="00781EE0"/>
    <w:rsid w:val="00791163"/>
    <w:rsid w:val="007A1DED"/>
    <w:rsid w:val="007B18D0"/>
    <w:rsid w:val="007B79B0"/>
    <w:rsid w:val="007C42D9"/>
    <w:rsid w:val="007D74A6"/>
    <w:rsid w:val="007E5817"/>
    <w:rsid w:val="007F6F44"/>
    <w:rsid w:val="00813110"/>
    <w:rsid w:val="00830CDE"/>
    <w:rsid w:val="008326A3"/>
    <w:rsid w:val="008666B7"/>
    <w:rsid w:val="008700FD"/>
    <w:rsid w:val="0089647E"/>
    <w:rsid w:val="008B3CDB"/>
    <w:rsid w:val="008C1586"/>
    <w:rsid w:val="008C3F75"/>
    <w:rsid w:val="008E617D"/>
    <w:rsid w:val="008F38B9"/>
    <w:rsid w:val="00934123"/>
    <w:rsid w:val="0095143F"/>
    <w:rsid w:val="009516A1"/>
    <w:rsid w:val="00952731"/>
    <w:rsid w:val="009660D0"/>
    <w:rsid w:val="00972A00"/>
    <w:rsid w:val="0098049D"/>
    <w:rsid w:val="009825AE"/>
    <w:rsid w:val="009A00B3"/>
    <w:rsid w:val="009B20EC"/>
    <w:rsid w:val="009B48C6"/>
    <w:rsid w:val="009D7466"/>
    <w:rsid w:val="00A067BA"/>
    <w:rsid w:val="00A24470"/>
    <w:rsid w:val="00A31862"/>
    <w:rsid w:val="00A41EF4"/>
    <w:rsid w:val="00A6139B"/>
    <w:rsid w:val="00A67039"/>
    <w:rsid w:val="00A81151"/>
    <w:rsid w:val="00A96C35"/>
    <w:rsid w:val="00A9796D"/>
    <w:rsid w:val="00AA2BDD"/>
    <w:rsid w:val="00AA57B3"/>
    <w:rsid w:val="00AA5DBB"/>
    <w:rsid w:val="00AB00A4"/>
    <w:rsid w:val="00AB2BF8"/>
    <w:rsid w:val="00AC3108"/>
    <w:rsid w:val="00AE004A"/>
    <w:rsid w:val="00B00A97"/>
    <w:rsid w:val="00B12AC9"/>
    <w:rsid w:val="00B15D7B"/>
    <w:rsid w:val="00B23C4F"/>
    <w:rsid w:val="00B351D9"/>
    <w:rsid w:val="00B56FFA"/>
    <w:rsid w:val="00B617BE"/>
    <w:rsid w:val="00B759B8"/>
    <w:rsid w:val="00B8401A"/>
    <w:rsid w:val="00B97590"/>
    <w:rsid w:val="00B978B6"/>
    <w:rsid w:val="00BA2B27"/>
    <w:rsid w:val="00BD05CA"/>
    <w:rsid w:val="00BD408C"/>
    <w:rsid w:val="00BD6A9C"/>
    <w:rsid w:val="00BE1DAE"/>
    <w:rsid w:val="00C127DE"/>
    <w:rsid w:val="00C21E76"/>
    <w:rsid w:val="00C355AF"/>
    <w:rsid w:val="00C502CA"/>
    <w:rsid w:val="00C52AFD"/>
    <w:rsid w:val="00C779F6"/>
    <w:rsid w:val="00C811E3"/>
    <w:rsid w:val="00C81A13"/>
    <w:rsid w:val="00C8604D"/>
    <w:rsid w:val="00C86D58"/>
    <w:rsid w:val="00C96785"/>
    <w:rsid w:val="00CB6289"/>
    <w:rsid w:val="00CD1D1F"/>
    <w:rsid w:val="00CD498E"/>
    <w:rsid w:val="00CE1FE6"/>
    <w:rsid w:val="00CE3E23"/>
    <w:rsid w:val="00CE46E0"/>
    <w:rsid w:val="00CF2CD8"/>
    <w:rsid w:val="00CF40FD"/>
    <w:rsid w:val="00D17819"/>
    <w:rsid w:val="00D304C0"/>
    <w:rsid w:val="00D31E00"/>
    <w:rsid w:val="00D35287"/>
    <w:rsid w:val="00D426BE"/>
    <w:rsid w:val="00D557C6"/>
    <w:rsid w:val="00D64445"/>
    <w:rsid w:val="00D81400"/>
    <w:rsid w:val="00DB288A"/>
    <w:rsid w:val="00DC013A"/>
    <w:rsid w:val="00DC244A"/>
    <w:rsid w:val="00DC2D3C"/>
    <w:rsid w:val="00DD0B29"/>
    <w:rsid w:val="00DD5D3E"/>
    <w:rsid w:val="00DE2D51"/>
    <w:rsid w:val="00DF5C37"/>
    <w:rsid w:val="00E02B69"/>
    <w:rsid w:val="00E375A4"/>
    <w:rsid w:val="00E65501"/>
    <w:rsid w:val="00E73D2B"/>
    <w:rsid w:val="00E746EF"/>
    <w:rsid w:val="00E94C0B"/>
    <w:rsid w:val="00E9626E"/>
    <w:rsid w:val="00E963B0"/>
    <w:rsid w:val="00EC0100"/>
    <w:rsid w:val="00EC3402"/>
    <w:rsid w:val="00F016F4"/>
    <w:rsid w:val="00F1206E"/>
    <w:rsid w:val="00F121A8"/>
    <w:rsid w:val="00F17408"/>
    <w:rsid w:val="00F46DD3"/>
    <w:rsid w:val="00F5584C"/>
    <w:rsid w:val="00F63D7C"/>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51F00D"/>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8898-8FA1-4712-B8BE-E00F4991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12</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Collections and Hobbies</vt:lpstr>
    </vt:vector>
  </TitlesOfParts>
  <Company>US Scouting Service Project, Inc.</Company>
  <LinksUpToDate>false</LinksUpToDate>
  <CharactersWithSpaces>5482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 and Hobbies</dc:title>
  <dc:subject>Webelos Activity Badge</dc:subject>
  <dc:creator>Paul S Wolf</dc:creator>
  <cp:keywords/>
  <cp:lastModifiedBy>Paul Wolf</cp:lastModifiedBy>
  <cp:revision>8</cp:revision>
  <cp:lastPrinted>2016-12-11T18:35:00Z</cp:lastPrinted>
  <dcterms:created xsi:type="dcterms:W3CDTF">2015-06-19T19:50:00Z</dcterms:created>
  <dcterms:modified xsi:type="dcterms:W3CDTF">2016-12-11T18:35:00Z</dcterms:modified>
</cp:coreProperties>
</file>